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CFB8" w14:textId="2A44A5F6" w:rsidR="00BD5094" w:rsidRDefault="00BD5094">
      <w:pPr>
        <w:pStyle w:val="Heading2"/>
        <w:tabs>
          <w:tab w:val="left" w:pos="3119"/>
        </w:tabs>
        <w:rPr>
          <w:rFonts w:ascii="Arial" w:hAnsi="Arial"/>
          <w:sz w:val="3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2608" behindDoc="0" locked="0" layoutInCell="1" allowOverlap="1" wp14:anchorId="088C713A" wp14:editId="169C3A6A">
            <wp:simplePos x="0" y="0"/>
            <wp:positionH relativeFrom="column">
              <wp:posOffset>1882140</wp:posOffset>
            </wp:positionH>
            <wp:positionV relativeFrom="paragraph">
              <wp:posOffset>-146977</wp:posOffset>
            </wp:positionV>
            <wp:extent cx="1893570" cy="807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53D902" w14:textId="4FF01C5D" w:rsidR="005D13FF" w:rsidRDefault="005D13FF">
      <w:pPr>
        <w:pStyle w:val="Heading2"/>
        <w:tabs>
          <w:tab w:val="left" w:pos="3119"/>
        </w:tabs>
        <w:rPr>
          <w:rFonts w:ascii="Arial" w:hAnsi="Arial"/>
          <w:sz w:val="36"/>
        </w:rPr>
      </w:pPr>
    </w:p>
    <w:p w14:paraId="497D03A3" w14:textId="77777777" w:rsidR="00BD5094" w:rsidRPr="00BD5094" w:rsidRDefault="00BD5094" w:rsidP="00BD5094"/>
    <w:p w14:paraId="2453D903" w14:textId="77777777" w:rsidR="005D13FF" w:rsidRDefault="005D13FF" w:rsidP="00567E68"/>
    <w:p w14:paraId="2453D904" w14:textId="77777777" w:rsidR="005D13FF" w:rsidRPr="00414F09" w:rsidRDefault="005D13FF" w:rsidP="00BD5094">
      <w:pPr>
        <w:pStyle w:val="Heading2"/>
        <w:tabs>
          <w:tab w:val="left" w:pos="0"/>
        </w:tabs>
        <w:spacing w:line="276" w:lineRule="auto"/>
        <w:ind w:right="893"/>
        <w:rPr>
          <w:rFonts w:ascii="Arial" w:hAnsi="Arial"/>
          <w:sz w:val="32"/>
        </w:rPr>
      </w:pPr>
      <w:r w:rsidRPr="00414F09">
        <w:rPr>
          <w:rFonts w:ascii="Arial" w:hAnsi="Arial"/>
          <w:sz w:val="32"/>
        </w:rPr>
        <w:t>NO CHANGE OF HEALTH STATUS REPORT FOR HEALTH PRATIQUE</w:t>
      </w:r>
    </w:p>
    <w:p w14:paraId="2453D905" w14:textId="77777777" w:rsidR="005D13FF" w:rsidRPr="00957534" w:rsidRDefault="005D13FF">
      <w:pPr>
        <w:pStyle w:val="Heading2"/>
        <w:tabs>
          <w:tab w:val="left" w:pos="3119"/>
        </w:tabs>
        <w:jc w:val="left"/>
        <w:rPr>
          <w:rFonts w:ascii="Arial" w:hAnsi="Arial"/>
        </w:rPr>
      </w:pPr>
      <w:r w:rsidRPr="00957534">
        <w:rPr>
          <w:rFonts w:ascii="Arial" w:hAnsi="Arial"/>
        </w:rPr>
        <w:tab/>
      </w:r>
    </w:p>
    <w:p w14:paraId="2453D906" w14:textId="77777777" w:rsidR="005D13FF" w:rsidRPr="00D46D40" w:rsidRDefault="005D13FF" w:rsidP="00BD5094">
      <w:pPr>
        <w:ind w:left="-567" w:right="184"/>
        <w:rPr>
          <w:rFonts w:ascii="Arial" w:hAnsi="Arial"/>
          <w:b/>
        </w:rPr>
      </w:pPr>
      <w:r w:rsidRPr="00D46D40">
        <w:rPr>
          <w:rFonts w:ascii="Arial" w:hAnsi="Arial"/>
          <w:b/>
        </w:rPr>
        <w:t xml:space="preserve">The Master must fill out this section and complete the form. This is a notice to confirm the health status aboard your vessel </w:t>
      </w:r>
      <w:r w:rsidRPr="00D46D40">
        <w:rPr>
          <w:rFonts w:ascii="Arial" w:hAnsi="Arial"/>
          <w:b/>
          <w:u w:val="single"/>
        </w:rPr>
        <w:t>following</w:t>
      </w:r>
      <w:r w:rsidRPr="00D46D40">
        <w:rPr>
          <w:rFonts w:ascii="Arial" w:hAnsi="Arial"/>
          <w:b/>
        </w:rPr>
        <w:t xml:space="preserve"> your earlier “</w:t>
      </w:r>
      <w:smartTag w:uri="urn:schemas-microsoft-com:office:smarttags" w:element="country-region">
        <w:smartTag w:uri="urn:schemas-microsoft-com:office:smarttags" w:element="place">
          <w:r w:rsidRPr="00D46D40">
            <w:rPr>
              <w:rFonts w:ascii="Arial" w:hAnsi="Arial"/>
              <w:b/>
            </w:rPr>
            <w:t>New Zealand</w:t>
          </w:r>
        </w:smartTag>
      </w:smartTag>
      <w:r w:rsidRPr="00D46D40">
        <w:rPr>
          <w:rFonts w:ascii="Arial" w:hAnsi="Arial"/>
          <w:b/>
        </w:rPr>
        <w:t xml:space="preserve"> Advance Notice of Arrival”. </w:t>
      </w:r>
    </w:p>
    <w:p w14:paraId="2453D907" w14:textId="77777777" w:rsidR="005D13FF" w:rsidRPr="00957534" w:rsidRDefault="005D13FF" w:rsidP="00BD5094">
      <w:pPr>
        <w:ind w:left="-567" w:right="184"/>
        <w:rPr>
          <w:rFonts w:ascii="Arial" w:hAnsi="Arial"/>
          <w:b/>
        </w:rPr>
      </w:pPr>
    </w:p>
    <w:p w14:paraId="2453D908" w14:textId="77777777" w:rsidR="005D13FF" w:rsidRPr="00957534" w:rsidRDefault="005D13FF" w:rsidP="00BD5094">
      <w:pPr>
        <w:pStyle w:val="BodyText"/>
        <w:ind w:left="-567" w:right="184"/>
        <w:rPr>
          <w:rFonts w:ascii="Arial" w:hAnsi="Arial"/>
          <w:b w:val="0"/>
          <w:i/>
        </w:rPr>
      </w:pPr>
      <w:r w:rsidRPr="00957534">
        <w:rPr>
          <w:rFonts w:ascii="Arial" w:hAnsi="Arial"/>
          <w:b w:val="0"/>
          <w:i/>
        </w:rPr>
        <w:t xml:space="preserve">Please complete </w:t>
      </w:r>
      <w:r>
        <w:rPr>
          <w:rFonts w:ascii="Arial" w:hAnsi="Arial"/>
          <w:b w:val="0"/>
          <w:i/>
        </w:rPr>
        <w:t xml:space="preserve">this form and send </w:t>
      </w:r>
      <w:r w:rsidRPr="00957534">
        <w:rPr>
          <w:rFonts w:ascii="Arial" w:hAnsi="Arial"/>
          <w:b w:val="0"/>
          <w:i/>
        </w:rPr>
        <w:t xml:space="preserve">to the Port Health Authority (Public Health Service) between 12 – 24 hours of your arrival. </w:t>
      </w:r>
      <w:r w:rsidR="00CE075C">
        <w:rPr>
          <w:rFonts w:ascii="Arial" w:hAnsi="Arial"/>
          <w:b w:val="0"/>
          <w:i/>
        </w:rPr>
        <w:t xml:space="preserve">Failure to provide this status report within the required time frame means the vessel will be liable to quarantine and must be met on arrival.   </w:t>
      </w:r>
    </w:p>
    <w:p w14:paraId="2453D909" w14:textId="77777777" w:rsidR="00110751" w:rsidRPr="00957534" w:rsidRDefault="00110751" w:rsidP="00BD5094">
      <w:pPr>
        <w:ind w:left="-567" w:right="184"/>
        <w:rPr>
          <w:rFonts w:ascii="Arial" w:hAnsi="Arial"/>
        </w:rPr>
      </w:pPr>
    </w:p>
    <w:p w14:paraId="2453D90A" w14:textId="53896B76" w:rsidR="005D13FF" w:rsidRDefault="005D13FF" w:rsidP="00BD5094">
      <w:pPr>
        <w:ind w:left="-567" w:right="184"/>
        <w:rPr>
          <w:rFonts w:ascii="Arial" w:hAnsi="Arial"/>
          <w:b/>
        </w:rPr>
      </w:pPr>
      <w:r w:rsidRPr="00957534">
        <w:rPr>
          <w:rFonts w:ascii="Arial" w:hAnsi="Arial"/>
          <w:b/>
          <w:i/>
        </w:rPr>
        <w:t>To:</w:t>
      </w:r>
      <w:r>
        <w:rPr>
          <w:rFonts w:ascii="Arial" w:hAnsi="Arial"/>
          <w:b/>
          <w:i/>
        </w:rPr>
        <w:t xml:space="preserve"> </w:t>
      </w:r>
      <w:r w:rsidR="00EB2086" w:rsidRPr="007C439B">
        <w:rPr>
          <w:rFonts w:ascii="Arial" w:hAnsi="Arial"/>
        </w:rPr>
        <w:t>……………………</w:t>
      </w:r>
      <w:r w:rsidR="006C196A">
        <w:rPr>
          <w:rFonts w:ascii="Arial" w:hAnsi="Arial"/>
        </w:rPr>
        <w:t>…………………….</w:t>
      </w:r>
      <w:r w:rsidR="00EB2086" w:rsidRPr="007C439B">
        <w:rPr>
          <w:rFonts w:ascii="Arial" w:hAnsi="Arial"/>
        </w:rPr>
        <w:t>……</w:t>
      </w:r>
      <w:proofErr w:type="gramStart"/>
      <w:r w:rsidR="00EB2086" w:rsidRPr="007C439B">
        <w:rPr>
          <w:rFonts w:ascii="Arial" w:hAnsi="Arial"/>
        </w:rPr>
        <w:t>…..</w:t>
      </w:r>
      <w:proofErr w:type="gramEnd"/>
      <w:r w:rsidR="007C439B">
        <w:rPr>
          <w:rFonts w:ascii="Arial" w:hAnsi="Arial"/>
        </w:rPr>
        <w:t xml:space="preserve"> </w:t>
      </w:r>
      <w:r w:rsidR="00EB2086">
        <w:rPr>
          <w:rFonts w:ascii="Arial" w:hAnsi="Arial"/>
          <w:b/>
          <w:i/>
        </w:rPr>
        <w:t>Public Health Service</w:t>
      </w:r>
      <w:r w:rsidR="007C439B">
        <w:rPr>
          <w:rFonts w:ascii="Arial" w:hAnsi="Arial"/>
          <w:b/>
          <w:i/>
        </w:rPr>
        <w:t xml:space="preserve"> </w:t>
      </w:r>
    </w:p>
    <w:p w14:paraId="2453D90C" w14:textId="29DC4487" w:rsidR="005D13FF" w:rsidRPr="00957534" w:rsidRDefault="007C439B" w:rsidP="00BD5094">
      <w:pPr>
        <w:ind w:left="-567" w:right="184"/>
        <w:rPr>
          <w:rFonts w:ascii="Arial" w:hAnsi="Arial"/>
          <w:b/>
          <w:sz w:val="28"/>
        </w:rPr>
      </w:pPr>
      <w:r>
        <w:rPr>
          <w:rFonts w:ascii="Arial" w:hAnsi="Arial"/>
          <w:b/>
        </w:rPr>
        <w:br/>
      </w:r>
      <w:r w:rsidR="005D13FF">
        <w:rPr>
          <w:rFonts w:ascii="Arial" w:hAnsi="Arial"/>
          <w:b/>
          <w:i/>
        </w:rPr>
        <w:t xml:space="preserve">E-mail: </w:t>
      </w:r>
      <w:r w:rsidR="006C196A">
        <w:rPr>
          <w:rFonts w:ascii="Arial" w:hAnsi="Arial"/>
          <w:b/>
          <w:i/>
        </w:rPr>
        <w:t xml:space="preserve">_______________________________   </w:t>
      </w:r>
      <w:r w:rsidR="005D13FF">
        <w:rPr>
          <w:rFonts w:ascii="Arial" w:hAnsi="Arial"/>
          <w:b/>
          <w:i/>
        </w:rPr>
        <w:t xml:space="preserve">Fax: </w:t>
      </w:r>
      <w:r w:rsidR="006C196A">
        <w:rPr>
          <w:rFonts w:ascii="Arial" w:hAnsi="Arial"/>
          <w:b/>
          <w:i/>
        </w:rPr>
        <w:t>_______________________</w:t>
      </w:r>
    </w:p>
    <w:p w14:paraId="2453D90E" w14:textId="1454E0DA" w:rsidR="00EB2086" w:rsidRPr="00957534" w:rsidRDefault="00EB2086" w:rsidP="007C439B">
      <w:pPr>
        <w:ind w:right="184"/>
        <w:rPr>
          <w:rFonts w:ascii="Arial" w:hAnsi="Arial"/>
        </w:rPr>
      </w:pPr>
    </w:p>
    <w:p w14:paraId="2453D90F" w14:textId="509F580B" w:rsidR="005D13FF" w:rsidRPr="00957534" w:rsidRDefault="005D13FF" w:rsidP="00BD5094">
      <w:pPr>
        <w:ind w:left="-567" w:right="184"/>
        <w:rPr>
          <w:rFonts w:ascii="Arial" w:hAnsi="Arial"/>
          <w:b/>
        </w:rPr>
      </w:pPr>
      <w:r w:rsidRPr="00957534">
        <w:rPr>
          <w:rFonts w:ascii="Arial" w:hAnsi="Arial"/>
          <w:b/>
          <w:i/>
        </w:rPr>
        <w:t>From Vessel:</w:t>
      </w:r>
      <w:r w:rsidRPr="00957534">
        <w:rPr>
          <w:rFonts w:ascii="Arial" w:hAnsi="Arial"/>
          <w:b/>
          <w:i/>
        </w:rPr>
        <w:tab/>
      </w:r>
      <w:r w:rsidRPr="00957534">
        <w:rPr>
          <w:rFonts w:ascii="Arial" w:hAnsi="Arial"/>
          <w:b/>
        </w:rPr>
        <w:t>MV ________________________________________</w:t>
      </w:r>
      <w:r w:rsidR="006C196A">
        <w:rPr>
          <w:rFonts w:ascii="Arial" w:hAnsi="Arial"/>
          <w:b/>
        </w:rPr>
        <w:t>_____</w:t>
      </w:r>
      <w:r w:rsidRPr="00957534">
        <w:rPr>
          <w:rFonts w:ascii="Arial" w:hAnsi="Arial"/>
          <w:b/>
        </w:rPr>
        <w:t>__</w:t>
      </w:r>
    </w:p>
    <w:p w14:paraId="2453D910" w14:textId="0A1E7F4D" w:rsidR="005D13FF" w:rsidRPr="00957534" w:rsidRDefault="005D13FF" w:rsidP="00BD5094">
      <w:pPr>
        <w:ind w:left="-567" w:right="184"/>
        <w:rPr>
          <w:rFonts w:ascii="Arial" w:hAnsi="Arial"/>
          <w:i/>
          <w:sz w:val="20"/>
        </w:rPr>
      </w:pPr>
      <w:r w:rsidRPr="00957534">
        <w:rPr>
          <w:rFonts w:ascii="Arial" w:hAnsi="Arial"/>
          <w:b/>
        </w:rPr>
        <w:tab/>
      </w:r>
      <w:r w:rsidRPr="00957534">
        <w:rPr>
          <w:rFonts w:ascii="Arial" w:hAnsi="Arial"/>
          <w:b/>
        </w:rPr>
        <w:tab/>
      </w:r>
      <w:r w:rsidRPr="00957534">
        <w:rPr>
          <w:rFonts w:ascii="Arial" w:hAnsi="Arial"/>
          <w:b/>
        </w:rPr>
        <w:tab/>
      </w:r>
      <w:r w:rsidRPr="00957534">
        <w:rPr>
          <w:rFonts w:ascii="Arial" w:hAnsi="Arial"/>
          <w:b/>
        </w:rPr>
        <w:tab/>
      </w:r>
      <w:r w:rsidRPr="00957534">
        <w:rPr>
          <w:rFonts w:ascii="Arial" w:hAnsi="Arial"/>
          <w:b/>
        </w:rPr>
        <w:tab/>
      </w:r>
      <w:r w:rsidR="007C439B">
        <w:rPr>
          <w:rFonts w:ascii="Arial" w:hAnsi="Arial"/>
          <w:b/>
        </w:rPr>
        <w:t xml:space="preserve">       </w:t>
      </w:r>
      <w:r w:rsidR="006C196A">
        <w:rPr>
          <w:rFonts w:ascii="Arial" w:hAnsi="Arial"/>
          <w:b/>
        </w:rPr>
        <w:t xml:space="preserve">    </w:t>
      </w:r>
      <w:r w:rsidR="007C439B">
        <w:rPr>
          <w:rFonts w:ascii="Arial" w:hAnsi="Arial"/>
          <w:b/>
        </w:rPr>
        <w:t xml:space="preserve">  </w:t>
      </w:r>
      <w:r w:rsidRPr="00957534">
        <w:rPr>
          <w:rFonts w:ascii="Arial" w:hAnsi="Arial"/>
          <w:i/>
          <w:sz w:val="20"/>
        </w:rPr>
        <w:t>(Print Vessels name)</w:t>
      </w:r>
    </w:p>
    <w:p w14:paraId="2453D911" w14:textId="308CF0D6" w:rsidR="00110751" w:rsidRDefault="006C196A" w:rsidP="00BD5094">
      <w:pPr>
        <w:ind w:left="-567" w:right="18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</w:t>
      </w:r>
    </w:p>
    <w:p w14:paraId="2453D912" w14:textId="77777777" w:rsidR="00516E48" w:rsidRPr="00957534" w:rsidRDefault="00516E48" w:rsidP="00BD5094">
      <w:pPr>
        <w:ind w:left="-567" w:right="184"/>
        <w:rPr>
          <w:rFonts w:ascii="Arial" w:hAnsi="Arial"/>
          <w:i/>
          <w:sz w:val="20"/>
        </w:rPr>
      </w:pPr>
    </w:p>
    <w:p w14:paraId="2453D913" w14:textId="77777777" w:rsidR="00EB2086" w:rsidRDefault="005D13FF" w:rsidP="00BD5094">
      <w:pPr>
        <w:ind w:left="-567" w:right="184"/>
        <w:rPr>
          <w:rFonts w:ascii="Arial" w:hAnsi="Arial"/>
          <w:i/>
          <w:sz w:val="20"/>
        </w:rPr>
      </w:pPr>
      <w:r w:rsidRPr="00957534">
        <w:rPr>
          <w:rFonts w:ascii="Arial" w:hAnsi="Arial"/>
          <w:b/>
        </w:rPr>
        <w:t>Since sending my “New Zealand Advance Notice of Arrival” there has been:</w:t>
      </w:r>
      <w:r w:rsidR="00EB2086" w:rsidRPr="00EB2086">
        <w:rPr>
          <w:rFonts w:ascii="Arial" w:hAnsi="Arial"/>
          <w:i/>
          <w:sz w:val="20"/>
        </w:rPr>
        <w:t xml:space="preserve"> </w:t>
      </w:r>
      <w:r w:rsidR="00EB2086" w:rsidRPr="00957534">
        <w:rPr>
          <w:rFonts w:ascii="Arial" w:hAnsi="Arial"/>
          <w:i/>
          <w:sz w:val="20"/>
        </w:rPr>
        <w:t>(</w:t>
      </w:r>
      <w:r w:rsidR="00EB2086">
        <w:rPr>
          <w:rFonts w:ascii="Arial" w:hAnsi="Arial"/>
          <w:i/>
          <w:sz w:val="20"/>
        </w:rPr>
        <w:t>Tick the appropriate box</w:t>
      </w:r>
      <w:r w:rsidR="00EB2086" w:rsidRPr="00957534">
        <w:rPr>
          <w:rFonts w:ascii="Arial" w:hAnsi="Arial"/>
          <w:i/>
          <w:sz w:val="20"/>
        </w:rPr>
        <w:t>)</w:t>
      </w:r>
    </w:p>
    <w:p w14:paraId="2453D914" w14:textId="77777777" w:rsidR="005D13FF" w:rsidRPr="004F5934" w:rsidRDefault="005D13FF" w:rsidP="00BD5094">
      <w:pPr>
        <w:ind w:left="-567" w:right="184"/>
        <w:rPr>
          <w:rFonts w:ascii="Arial" w:hAnsi="Arial"/>
          <w:b/>
          <w:color w:val="000000" w:themeColor="text1"/>
        </w:rPr>
      </w:pPr>
      <w:r w:rsidRPr="00957534">
        <w:rPr>
          <w:rFonts w:ascii="Arial" w:hAnsi="Arial"/>
          <w:b/>
        </w:rPr>
        <w:tab/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365"/>
      </w:tblGrid>
      <w:tr w:rsidR="004F5934" w:rsidRPr="004F5934" w14:paraId="7A0ED792" w14:textId="77777777" w:rsidTr="00AB2989">
        <w:trPr>
          <w:trHeight w:val="663"/>
        </w:trPr>
        <w:tc>
          <w:tcPr>
            <w:tcW w:w="533" w:type="dxa"/>
            <w:vAlign w:val="center"/>
          </w:tcPr>
          <w:p w14:paraId="2FA6AAAB" w14:textId="32768078" w:rsidR="007C439B" w:rsidRPr="004F5934" w:rsidRDefault="00006EB1" w:rsidP="00AB2989">
            <w:pPr>
              <w:ind w:right="184"/>
              <w:rPr>
                <w:rFonts w:ascii="Arial" w:hAnsi="Arial"/>
                <w:b/>
                <w:color w:val="000000" w:themeColor="text1"/>
              </w:rPr>
            </w:pPr>
            <w:r w:rsidRPr="004F5934">
              <w:rPr>
                <w:rFonts w:ascii="Arial" w:hAnsi="Arial"/>
                <w:b/>
                <w:noProof/>
                <w:color w:val="000000" w:themeColor="text1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2B3837" wp14:editId="64C14DD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97485" cy="197485"/>
                      <wp:effectExtent l="0" t="0" r="12065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4CC7D" id="Rectangle 2" o:spid="_x0000_s1026" style="position:absolute;margin-left:-.4pt;margin-top:.1pt;width:15.55pt;height:1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365" w:type="dxa"/>
            <w:vAlign w:val="center"/>
          </w:tcPr>
          <w:p w14:paraId="27EE3FB5" w14:textId="5BE1B580" w:rsidR="007C439B" w:rsidRPr="004F5934" w:rsidRDefault="007C439B" w:rsidP="00006EB1">
            <w:pPr>
              <w:ind w:right="184"/>
              <w:rPr>
                <w:rFonts w:ascii="Arial" w:hAnsi="Arial"/>
                <w:b/>
                <w:color w:val="000000" w:themeColor="text1"/>
              </w:rPr>
            </w:pPr>
            <w:r w:rsidRPr="004F5934">
              <w:rPr>
                <w:rFonts w:ascii="Arial" w:hAnsi="Arial"/>
                <w:b/>
                <w:color w:val="000000" w:themeColor="text1"/>
              </w:rPr>
              <w:t xml:space="preserve">No change to the health status aboard my vessel </w:t>
            </w:r>
            <w:r w:rsidRPr="004F5934">
              <w:rPr>
                <w:rFonts w:ascii="Arial" w:hAnsi="Arial"/>
                <w:color w:val="000000" w:themeColor="text1"/>
              </w:rPr>
              <w:t>(Refer to health questions and Schedule in Maritime Declaration of Health)</w:t>
            </w:r>
          </w:p>
        </w:tc>
      </w:tr>
      <w:tr w:rsidR="004F5934" w:rsidRPr="004F5934" w14:paraId="34A21553" w14:textId="77777777" w:rsidTr="00AB2989">
        <w:trPr>
          <w:trHeight w:val="379"/>
        </w:trPr>
        <w:tc>
          <w:tcPr>
            <w:tcW w:w="533" w:type="dxa"/>
            <w:vAlign w:val="center"/>
          </w:tcPr>
          <w:p w14:paraId="2355E569" w14:textId="27D711A2" w:rsidR="00006EB1" w:rsidRPr="004F5934" w:rsidRDefault="00006EB1" w:rsidP="00AB2989">
            <w:pPr>
              <w:ind w:right="184"/>
              <w:rPr>
                <w:rFonts w:ascii="Arial" w:hAnsi="Arial"/>
                <w:b/>
                <w:noProof/>
                <w:color w:val="000000" w:themeColor="text1"/>
                <w:lang w:val="en-NZ" w:eastAsia="en-NZ"/>
              </w:rPr>
            </w:pPr>
            <w:r w:rsidRPr="004F5934">
              <w:rPr>
                <w:rFonts w:ascii="Arial" w:hAnsi="Arial"/>
                <w:b/>
                <w:noProof/>
                <w:color w:val="000000" w:themeColor="text1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CC31D2" wp14:editId="34A0011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97709" cy="197709"/>
                      <wp:effectExtent l="0" t="0" r="1206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709" cy="1977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D7141" id="Rectangle 3" o:spid="_x0000_s1026" style="position:absolute;margin-left:-.3pt;margin-top:.5pt;width:15.55pt;height:15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PtlwIAAI0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365" w:type="dxa"/>
            <w:vAlign w:val="center"/>
          </w:tcPr>
          <w:p w14:paraId="314EBC7F" w14:textId="713E5EC5" w:rsidR="00006EB1" w:rsidRPr="004F5934" w:rsidRDefault="00006EB1" w:rsidP="00006EB1">
            <w:pPr>
              <w:tabs>
                <w:tab w:val="left" w:pos="5812"/>
              </w:tabs>
              <w:ind w:left="-567" w:right="184" w:firstLine="567"/>
              <w:rPr>
                <w:rFonts w:ascii="Arial" w:hAnsi="Arial"/>
                <w:b/>
                <w:color w:val="000000" w:themeColor="text1"/>
              </w:rPr>
            </w:pPr>
            <w:r w:rsidRPr="004F5934">
              <w:rPr>
                <w:rFonts w:ascii="Arial" w:hAnsi="Arial"/>
                <w:b/>
                <w:color w:val="000000" w:themeColor="text1"/>
              </w:rPr>
              <w:t>A change to the health stat</w:t>
            </w:r>
            <w:bookmarkStart w:id="0" w:name="_GoBack"/>
            <w:bookmarkEnd w:id="0"/>
            <w:r w:rsidRPr="004F5934">
              <w:rPr>
                <w:rFonts w:ascii="Arial" w:hAnsi="Arial"/>
                <w:b/>
                <w:color w:val="000000" w:themeColor="text1"/>
              </w:rPr>
              <w:t xml:space="preserve">us </w:t>
            </w:r>
            <w:r w:rsidRPr="004F5934">
              <w:rPr>
                <w:rFonts w:ascii="Arial" w:hAnsi="Arial"/>
                <w:color w:val="000000" w:themeColor="text1"/>
              </w:rPr>
              <w:t>(Complete and attach Maritime Declaration of Health)</w:t>
            </w:r>
            <w:r w:rsidRPr="004F5934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</w:p>
        </w:tc>
      </w:tr>
      <w:tr w:rsidR="004F5934" w:rsidRPr="004F5934" w14:paraId="2B260C47" w14:textId="77777777" w:rsidTr="00AB2989">
        <w:trPr>
          <w:trHeight w:val="379"/>
        </w:trPr>
        <w:tc>
          <w:tcPr>
            <w:tcW w:w="533" w:type="dxa"/>
            <w:vAlign w:val="center"/>
          </w:tcPr>
          <w:p w14:paraId="58FC01B9" w14:textId="12C21692" w:rsidR="00B15FCA" w:rsidRPr="004F5934" w:rsidRDefault="00B15FCA" w:rsidP="00AB2989">
            <w:pPr>
              <w:ind w:right="184"/>
              <w:rPr>
                <w:rFonts w:ascii="Arial" w:hAnsi="Arial"/>
                <w:b/>
                <w:noProof/>
                <w:color w:val="000000" w:themeColor="text1"/>
                <w:lang w:val="en-NZ" w:eastAsia="en-NZ"/>
              </w:rPr>
            </w:pPr>
            <w:r w:rsidRPr="004F5934">
              <w:rPr>
                <w:rFonts w:ascii="Arial" w:hAnsi="Arial"/>
                <w:b/>
                <w:noProof/>
                <w:color w:val="000000" w:themeColor="text1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E88B9F" wp14:editId="06412F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197709" cy="197709"/>
                      <wp:effectExtent l="0" t="0" r="1206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709" cy="1977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ED0DC" id="Rectangle 4" o:spid="_x0000_s1026" style="position:absolute;margin-left:-.3pt;margin-top:.9pt;width:15.55pt;height:15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365" w:type="dxa"/>
            <w:vAlign w:val="center"/>
          </w:tcPr>
          <w:p w14:paraId="56DB039A" w14:textId="7ED03B45" w:rsidR="00B15FCA" w:rsidRPr="004F5934" w:rsidRDefault="00B15FCA" w:rsidP="00247480">
            <w:pPr>
              <w:tabs>
                <w:tab w:val="left" w:pos="5812"/>
              </w:tabs>
              <w:ind w:right="184"/>
              <w:rPr>
                <w:rFonts w:ascii="Arial" w:hAnsi="Arial"/>
                <w:color w:val="000000" w:themeColor="text1"/>
              </w:rPr>
            </w:pPr>
            <w:r w:rsidRPr="004F5934">
              <w:rPr>
                <w:rFonts w:ascii="Arial" w:hAnsi="Arial"/>
                <w:color w:val="000000" w:themeColor="text1"/>
              </w:rPr>
              <w:t>Has the vessel departed or transited through mainland China</w:t>
            </w:r>
            <w:r w:rsidR="00683CFD" w:rsidRPr="004F5934">
              <w:rPr>
                <w:rFonts w:ascii="Arial" w:hAnsi="Arial"/>
                <w:color w:val="000000" w:themeColor="text1"/>
              </w:rPr>
              <w:t xml:space="preserve">, Iran, </w:t>
            </w:r>
            <w:r w:rsidR="004F5934" w:rsidRPr="004F5934">
              <w:rPr>
                <w:rFonts w:ascii="Arial" w:hAnsi="Arial"/>
                <w:color w:val="000000" w:themeColor="text1"/>
              </w:rPr>
              <w:t>Republic of</w:t>
            </w:r>
            <w:r w:rsidR="00683CFD" w:rsidRPr="004F5934">
              <w:rPr>
                <w:rFonts w:ascii="Arial" w:hAnsi="Arial"/>
                <w:color w:val="000000" w:themeColor="text1"/>
              </w:rPr>
              <w:t xml:space="preserve"> Korea or Italy</w:t>
            </w:r>
            <w:r w:rsidRPr="004F5934">
              <w:rPr>
                <w:rFonts w:ascii="Arial" w:hAnsi="Arial"/>
                <w:color w:val="000000" w:themeColor="text1"/>
              </w:rPr>
              <w:t xml:space="preserve"> in the last 14 days?</w:t>
            </w:r>
          </w:p>
        </w:tc>
      </w:tr>
      <w:tr w:rsidR="004F5934" w:rsidRPr="004F5934" w14:paraId="7EBA16F9" w14:textId="77777777" w:rsidTr="00887C32">
        <w:trPr>
          <w:trHeight w:val="645"/>
        </w:trPr>
        <w:tc>
          <w:tcPr>
            <w:tcW w:w="533" w:type="dxa"/>
            <w:vAlign w:val="center"/>
          </w:tcPr>
          <w:p w14:paraId="3A635D5C" w14:textId="4410539B" w:rsidR="00B15FCA" w:rsidRPr="004F5934" w:rsidRDefault="00B15FCA" w:rsidP="00AB2989">
            <w:pPr>
              <w:ind w:right="184"/>
              <w:rPr>
                <w:rFonts w:ascii="Arial" w:hAnsi="Arial"/>
                <w:b/>
                <w:noProof/>
                <w:color w:val="000000" w:themeColor="text1"/>
                <w:lang w:val="en-NZ" w:eastAsia="en-NZ"/>
              </w:rPr>
            </w:pPr>
            <w:r w:rsidRPr="004F5934">
              <w:rPr>
                <w:rFonts w:ascii="Arial" w:hAnsi="Arial"/>
                <w:b/>
                <w:noProof/>
                <w:color w:val="000000" w:themeColor="text1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64329B" wp14:editId="3BF6413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97709" cy="197709"/>
                      <wp:effectExtent l="0" t="0" r="1206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709" cy="1977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C2C495" id="Rectangle 5" o:spid="_x0000_s1026" style="position:absolute;margin-left:-.3pt;margin-top:.45pt;width:15.55pt;height:15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365" w:type="dxa"/>
            <w:vAlign w:val="center"/>
          </w:tcPr>
          <w:p w14:paraId="11016CDD" w14:textId="0493B04C" w:rsidR="00B15FCA" w:rsidRPr="004F5934" w:rsidRDefault="00247480" w:rsidP="00247480">
            <w:pPr>
              <w:tabs>
                <w:tab w:val="left" w:pos="5812"/>
              </w:tabs>
              <w:ind w:right="184"/>
              <w:rPr>
                <w:rFonts w:ascii="Arial" w:hAnsi="Arial"/>
                <w:color w:val="000000" w:themeColor="text1"/>
              </w:rPr>
            </w:pPr>
            <w:r w:rsidRPr="004F5934">
              <w:rPr>
                <w:rFonts w:ascii="Arial" w:hAnsi="Arial"/>
                <w:color w:val="000000" w:themeColor="text1"/>
              </w:rPr>
              <w:t>Are there any passengers or crew on board who have departed, or transited through mainland China</w:t>
            </w:r>
            <w:r w:rsidR="00683CFD" w:rsidRPr="004F5934">
              <w:rPr>
                <w:rFonts w:ascii="Arial" w:hAnsi="Arial"/>
                <w:color w:val="000000" w:themeColor="text1"/>
              </w:rPr>
              <w:t>, Iran, South Korea or Italy</w:t>
            </w:r>
            <w:r w:rsidRPr="004F5934">
              <w:rPr>
                <w:rFonts w:ascii="Arial" w:hAnsi="Arial"/>
                <w:color w:val="000000" w:themeColor="text1"/>
              </w:rPr>
              <w:t xml:space="preserve"> in the last 14</w:t>
            </w:r>
            <w:r w:rsidR="000943CC" w:rsidRPr="004F5934">
              <w:rPr>
                <w:rFonts w:ascii="Arial" w:hAnsi="Arial"/>
                <w:color w:val="000000" w:themeColor="text1"/>
              </w:rPr>
              <w:t xml:space="preserve"> </w:t>
            </w:r>
            <w:r w:rsidRPr="004F5934">
              <w:rPr>
                <w:rFonts w:ascii="Arial" w:hAnsi="Arial"/>
                <w:color w:val="000000" w:themeColor="text1"/>
              </w:rPr>
              <w:t>days?</w:t>
            </w:r>
          </w:p>
        </w:tc>
      </w:tr>
      <w:tr w:rsidR="004F5934" w:rsidRPr="004F5934" w14:paraId="17C20012" w14:textId="77777777" w:rsidTr="00887C32">
        <w:trPr>
          <w:trHeight w:val="583"/>
        </w:trPr>
        <w:tc>
          <w:tcPr>
            <w:tcW w:w="533" w:type="dxa"/>
            <w:vAlign w:val="center"/>
          </w:tcPr>
          <w:p w14:paraId="4810ED95" w14:textId="1179183C" w:rsidR="00D46D40" w:rsidRPr="004F5934" w:rsidRDefault="00D46D40" w:rsidP="00AB2989">
            <w:pPr>
              <w:ind w:right="184"/>
              <w:rPr>
                <w:rFonts w:ascii="Arial" w:hAnsi="Arial"/>
                <w:b/>
                <w:noProof/>
                <w:color w:val="000000" w:themeColor="text1"/>
                <w:lang w:val="en-NZ" w:eastAsia="en-NZ"/>
              </w:rPr>
            </w:pPr>
            <w:r w:rsidRPr="004F5934">
              <w:rPr>
                <w:rFonts w:ascii="Arial" w:hAnsi="Arial"/>
                <w:b/>
                <w:noProof/>
                <w:color w:val="000000" w:themeColor="text1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37496" wp14:editId="325CDEB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97485" cy="197485"/>
                      <wp:effectExtent l="0" t="0" r="12065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1C207" id="Rectangle 6" o:spid="_x0000_s1026" style="position:absolute;margin-left:-.15pt;margin-top:.45pt;width:15.5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365" w:type="dxa"/>
            <w:vAlign w:val="center"/>
          </w:tcPr>
          <w:p w14:paraId="4C774C96" w14:textId="36B26C05" w:rsidR="00D46D40" w:rsidRPr="004F5934" w:rsidRDefault="00D46D40" w:rsidP="00247480">
            <w:pPr>
              <w:tabs>
                <w:tab w:val="left" w:pos="5812"/>
              </w:tabs>
              <w:ind w:right="184"/>
              <w:rPr>
                <w:rFonts w:ascii="Arial" w:hAnsi="Arial"/>
                <w:color w:val="000000" w:themeColor="text1"/>
              </w:rPr>
            </w:pPr>
            <w:r w:rsidRPr="004F5934">
              <w:rPr>
                <w:rFonts w:ascii="Arial" w:hAnsi="Arial"/>
                <w:color w:val="000000" w:themeColor="text1"/>
              </w:rPr>
              <w:t>Are there any passengers or crew on board who have had contact with a person who has confirmed or suspected COVID-19 in the last 14 days?</w:t>
            </w:r>
          </w:p>
        </w:tc>
      </w:tr>
    </w:tbl>
    <w:p w14:paraId="2453D918" w14:textId="45A33897" w:rsidR="005D13FF" w:rsidRPr="004F5934" w:rsidRDefault="005D13FF" w:rsidP="00006EB1">
      <w:pPr>
        <w:ind w:right="184"/>
        <w:rPr>
          <w:rFonts w:ascii="Arial" w:hAnsi="Arial"/>
          <w:b/>
          <w:color w:val="000000" w:themeColor="text1"/>
        </w:rPr>
      </w:pPr>
    </w:p>
    <w:p w14:paraId="2453D91A" w14:textId="3E46EAA7" w:rsidR="005D13FF" w:rsidRPr="00957534" w:rsidRDefault="005D13FF" w:rsidP="00BD5094">
      <w:pPr>
        <w:ind w:left="-567" w:right="184"/>
        <w:rPr>
          <w:rFonts w:ascii="Arial" w:hAnsi="Arial"/>
        </w:rPr>
      </w:pPr>
      <w:r w:rsidRPr="00957534">
        <w:rPr>
          <w:rFonts w:ascii="Arial" w:hAnsi="Arial"/>
          <w:b/>
        </w:rPr>
        <w:t>Sig</w:t>
      </w:r>
      <w:r>
        <w:rPr>
          <w:rFonts w:ascii="Arial" w:hAnsi="Arial"/>
          <w:b/>
        </w:rPr>
        <w:t>ned: _______________________</w:t>
      </w:r>
      <w:r w:rsidR="007C439B">
        <w:rPr>
          <w:rFonts w:ascii="Arial" w:hAnsi="Arial"/>
          <w:b/>
        </w:rPr>
        <w:t xml:space="preserve">        </w:t>
      </w:r>
      <w:r>
        <w:rPr>
          <w:rFonts w:ascii="Arial" w:hAnsi="Arial"/>
          <w:b/>
        </w:rPr>
        <w:t xml:space="preserve"> </w:t>
      </w:r>
      <w:r w:rsidRPr="00957534">
        <w:rPr>
          <w:rFonts w:ascii="Arial" w:hAnsi="Arial"/>
          <w:b/>
        </w:rPr>
        <w:t xml:space="preserve">Masters Name </w:t>
      </w:r>
      <w:r w:rsidRPr="00957534">
        <w:rPr>
          <w:rFonts w:ascii="Arial" w:hAnsi="Arial"/>
        </w:rPr>
        <w:t>__________________________</w:t>
      </w:r>
    </w:p>
    <w:p w14:paraId="2453D91B" w14:textId="1F1330E1" w:rsidR="005D13FF" w:rsidRPr="00957534" w:rsidRDefault="005D13FF" w:rsidP="00BD5094">
      <w:pPr>
        <w:ind w:left="-567" w:right="184"/>
        <w:rPr>
          <w:rFonts w:ascii="Arial" w:hAnsi="Arial"/>
          <w:b/>
          <w:i/>
          <w:sz w:val="18"/>
        </w:rPr>
      </w:pPr>
      <w:r w:rsidRPr="00957534">
        <w:rPr>
          <w:rFonts w:ascii="Arial" w:hAnsi="Arial"/>
        </w:rPr>
        <w:tab/>
      </w:r>
      <w:r w:rsidRPr="00957534">
        <w:rPr>
          <w:rFonts w:ascii="Arial" w:hAnsi="Arial"/>
        </w:rPr>
        <w:tab/>
      </w:r>
      <w:r w:rsidRPr="00957534">
        <w:rPr>
          <w:rFonts w:ascii="Arial" w:hAnsi="Arial"/>
        </w:rPr>
        <w:tab/>
      </w:r>
      <w:r w:rsidRPr="00957534">
        <w:rPr>
          <w:rFonts w:ascii="Arial" w:hAnsi="Arial"/>
        </w:rPr>
        <w:tab/>
      </w:r>
      <w:r w:rsidRPr="00957534">
        <w:rPr>
          <w:rFonts w:ascii="Arial" w:hAnsi="Arial"/>
        </w:rPr>
        <w:tab/>
      </w:r>
      <w:r w:rsidRPr="00957534">
        <w:rPr>
          <w:rFonts w:ascii="Arial" w:hAnsi="Arial"/>
        </w:rPr>
        <w:tab/>
      </w:r>
      <w:r w:rsidRPr="00957534">
        <w:rPr>
          <w:rFonts w:ascii="Arial" w:hAnsi="Arial"/>
        </w:rPr>
        <w:tab/>
      </w:r>
      <w:r w:rsidRPr="00957534">
        <w:rPr>
          <w:rFonts w:ascii="Arial" w:hAnsi="Arial"/>
        </w:rPr>
        <w:tab/>
      </w:r>
      <w:r w:rsidRPr="00957534">
        <w:rPr>
          <w:rFonts w:ascii="Arial" w:hAnsi="Arial"/>
        </w:rPr>
        <w:tab/>
      </w:r>
      <w:r w:rsidR="007C439B">
        <w:rPr>
          <w:rFonts w:ascii="Arial" w:hAnsi="Arial"/>
        </w:rPr>
        <w:t xml:space="preserve">             </w:t>
      </w:r>
      <w:r w:rsidRPr="00957534">
        <w:rPr>
          <w:rFonts w:ascii="Arial" w:hAnsi="Arial"/>
          <w:i/>
          <w:sz w:val="18"/>
        </w:rPr>
        <w:t>(Print)</w:t>
      </w:r>
    </w:p>
    <w:p w14:paraId="2453D91C" w14:textId="77777777" w:rsidR="005D13FF" w:rsidRPr="00957534" w:rsidRDefault="005D13FF" w:rsidP="00BD5094">
      <w:pPr>
        <w:ind w:left="-567" w:right="184"/>
        <w:rPr>
          <w:rFonts w:ascii="Arial" w:hAnsi="Arial"/>
          <w:b/>
          <w:i/>
        </w:rPr>
      </w:pPr>
    </w:p>
    <w:p w14:paraId="2453D91D" w14:textId="77777777" w:rsidR="005D13FF" w:rsidRPr="00957534" w:rsidRDefault="005D13FF" w:rsidP="00BD5094">
      <w:pPr>
        <w:pStyle w:val="BodyText2"/>
        <w:ind w:left="-567" w:right="184"/>
        <w:rPr>
          <w:rFonts w:ascii="Arial" w:hAnsi="Arial"/>
          <w:i/>
          <w:sz w:val="16"/>
        </w:rPr>
      </w:pPr>
      <w:r>
        <w:rPr>
          <w:rFonts w:ascii="Arial" w:hAnsi="Arial"/>
          <w:i/>
        </w:rPr>
        <w:t xml:space="preserve">This Form must be sent </w:t>
      </w:r>
      <w:r w:rsidRPr="00957534">
        <w:rPr>
          <w:rFonts w:ascii="Arial" w:hAnsi="Arial"/>
          <w:i/>
        </w:rPr>
        <w:t>from your vessel to the Port Health Authority</w:t>
      </w:r>
      <w:r>
        <w:rPr>
          <w:rFonts w:ascii="Arial" w:hAnsi="Arial"/>
          <w:i/>
        </w:rPr>
        <w:t xml:space="preserve"> </w:t>
      </w:r>
      <w:r w:rsidRPr="00957534">
        <w:rPr>
          <w:rFonts w:ascii="Arial" w:hAnsi="Arial"/>
          <w:i/>
        </w:rPr>
        <w:t>no earlier than 24 hours and not later than 12 hours before arrival. The Port Health Authority</w:t>
      </w:r>
      <w:r>
        <w:rPr>
          <w:rFonts w:ascii="Arial" w:hAnsi="Arial"/>
          <w:i/>
        </w:rPr>
        <w:t xml:space="preserve"> will </w:t>
      </w:r>
      <w:r w:rsidR="00EB2086">
        <w:rPr>
          <w:rFonts w:ascii="Arial" w:hAnsi="Arial"/>
          <w:i/>
        </w:rPr>
        <w:t xml:space="preserve">then </w:t>
      </w:r>
      <w:r>
        <w:rPr>
          <w:rFonts w:ascii="Arial" w:hAnsi="Arial"/>
          <w:i/>
        </w:rPr>
        <w:t xml:space="preserve">send </w:t>
      </w:r>
      <w:r w:rsidR="00EB2086">
        <w:rPr>
          <w:rFonts w:ascii="Arial" w:hAnsi="Arial"/>
          <w:i/>
        </w:rPr>
        <w:t xml:space="preserve">confirmation of </w:t>
      </w:r>
      <w:r w:rsidR="00CE075C">
        <w:rPr>
          <w:rFonts w:ascii="Arial" w:hAnsi="Arial"/>
          <w:i/>
        </w:rPr>
        <w:t xml:space="preserve">the vessel </w:t>
      </w:r>
      <w:r w:rsidRPr="00957534">
        <w:rPr>
          <w:rFonts w:ascii="Arial" w:hAnsi="Arial"/>
          <w:i/>
        </w:rPr>
        <w:t xml:space="preserve">Pratique </w:t>
      </w:r>
      <w:r w:rsidR="00EB2086">
        <w:rPr>
          <w:rFonts w:ascii="Arial" w:hAnsi="Arial"/>
          <w:i/>
        </w:rPr>
        <w:t xml:space="preserve">status. </w:t>
      </w:r>
    </w:p>
    <w:p w14:paraId="2453D91E" w14:textId="77777777" w:rsidR="005D13FF" w:rsidRDefault="005D13FF" w:rsidP="00BD5094">
      <w:pPr>
        <w:pBdr>
          <w:bottom w:val="single" w:sz="6" w:space="1" w:color="auto"/>
        </w:pBdr>
        <w:ind w:left="-567" w:right="184"/>
        <w:rPr>
          <w:rFonts w:ascii="Arial" w:hAnsi="Arial"/>
          <w:b/>
          <w:sz w:val="20"/>
        </w:rPr>
      </w:pPr>
    </w:p>
    <w:p w14:paraId="2453D921" w14:textId="7CFCD0E8" w:rsidR="005D13FF" w:rsidRPr="00957534" w:rsidRDefault="007C439B" w:rsidP="00BD5094">
      <w:pPr>
        <w:ind w:left="-567" w:right="184"/>
        <w:rPr>
          <w:rFonts w:ascii="Arial" w:hAnsi="Arial"/>
          <w:i/>
        </w:rPr>
      </w:pPr>
      <w:r>
        <w:rPr>
          <w:rFonts w:ascii="Arial" w:hAnsi="Arial"/>
          <w:b/>
        </w:rPr>
        <w:br/>
      </w:r>
      <w:r w:rsidR="00CE075C" w:rsidRPr="007C439B">
        <w:rPr>
          <w:rFonts w:ascii="Arial" w:hAnsi="Arial"/>
          <w:b/>
        </w:rPr>
        <w:t xml:space="preserve">Agents details </w:t>
      </w:r>
      <w:r w:rsidR="00CE075C" w:rsidRPr="00CE075C">
        <w:rPr>
          <w:rFonts w:ascii="Arial" w:hAnsi="Arial"/>
          <w:i/>
          <w:sz w:val="24"/>
        </w:rPr>
        <w:t>(</w:t>
      </w:r>
      <w:r w:rsidR="00CE075C">
        <w:rPr>
          <w:rFonts w:ascii="Arial" w:hAnsi="Arial"/>
          <w:i/>
        </w:rPr>
        <w:t>pratique message will be copied to the agent)</w:t>
      </w:r>
      <w:r w:rsidR="005D13FF" w:rsidRPr="00957534">
        <w:rPr>
          <w:rFonts w:ascii="Arial" w:hAnsi="Arial"/>
          <w:i/>
        </w:rPr>
        <w:t xml:space="preserve">: </w:t>
      </w:r>
    </w:p>
    <w:p w14:paraId="2453D922" w14:textId="77777777" w:rsidR="005D13FF" w:rsidRPr="00957534" w:rsidRDefault="005D13FF" w:rsidP="00BD5094">
      <w:pPr>
        <w:ind w:left="-567" w:right="184"/>
        <w:rPr>
          <w:rFonts w:ascii="Arial" w:hAnsi="Arial"/>
        </w:rPr>
      </w:pPr>
      <w:r w:rsidRPr="00957534">
        <w:rPr>
          <w:rFonts w:ascii="Arial" w:hAnsi="Arial"/>
        </w:rPr>
        <w:tab/>
      </w:r>
      <w:r w:rsidRPr="00957534">
        <w:rPr>
          <w:rFonts w:ascii="Arial" w:hAnsi="Arial"/>
        </w:rPr>
        <w:tab/>
      </w:r>
    </w:p>
    <w:p w14:paraId="2453D923" w14:textId="77777777" w:rsidR="005D13FF" w:rsidRPr="007C439B" w:rsidRDefault="005D13FF" w:rsidP="00683CFD">
      <w:pPr>
        <w:spacing w:line="360" w:lineRule="auto"/>
        <w:ind w:left="-567" w:right="181"/>
        <w:rPr>
          <w:rFonts w:ascii="Arial" w:hAnsi="Arial"/>
          <w:b/>
          <w:sz w:val="24"/>
        </w:rPr>
      </w:pPr>
      <w:r w:rsidRPr="007C439B">
        <w:rPr>
          <w:rFonts w:ascii="Arial" w:hAnsi="Arial"/>
          <w:b/>
          <w:u w:val="single"/>
        </w:rPr>
        <w:t>Company name</w:t>
      </w:r>
      <w:r w:rsidRPr="007C439B">
        <w:rPr>
          <w:rFonts w:ascii="Arial" w:hAnsi="Arial"/>
        </w:rPr>
        <w:t>:</w:t>
      </w:r>
      <w:r w:rsidRPr="007C439B">
        <w:rPr>
          <w:rFonts w:ascii="Arial" w:hAnsi="Arial"/>
          <w:sz w:val="20"/>
        </w:rPr>
        <w:tab/>
      </w:r>
      <w:r w:rsidRPr="007C439B">
        <w:rPr>
          <w:rFonts w:ascii="Arial" w:hAnsi="Arial"/>
          <w:b/>
          <w:sz w:val="24"/>
        </w:rPr>
        <w:t xml:space="preserve"> </w:t>
      </w:r>
      <w:r w:rsidRPr="007C439B">
        <w:rPr>
          <w:rFonts w:ascii="Arial" w:hAnsi="Arial"/>
          <w:b/>
          <w:sz w:val="24"/>
        </w:rPr>
        <w:tab/>
      </w:r>
      <w:r w:rsidRPr="007C439B">
        <w:rPr>
          <w:rFonts w:ascii="Arial" w:hAnsi="Arial"/>
          <w:b/>
          <w:sz w:val="24"/>
        </w:rPr>
        <w:tab/>
      </w:r>
      <w:r w:rsidRPr="007C439B">
        <w:rPr>
          <w:rFonts w:ascii="Arial" w:hAnsi="Arial"/>
          <w:b/>
          <w:sz w:val="24"/>
        </w:rPr>
        <w:tab/>
      </w:r>
      <w:r w:rsidRPr="007C439B">
        <w:rPr>
          <w:rFonts w:ascii="Arial" w:hAnsi="Arial"/>
          <w:b/>
          <w:sz w:val="24"/>
        </w:rPr>
        <w:tab/>
      </w:r>
      <w:r w:rsidRPr="007C439B">
        <w:rPr>
          <w:rFonts w:ascii="Arial" w:hAnsi="Arial"/>
          <w:b/>
          <w:sz w:val="24"/>
        </w:rPr>
        <w:tab/>
      </w:r>
      <w:r w:rsidRPr="007C439B">
        <w:rPr>
          <w:rFonts w:ascii="Arial" w:hAnsi="Arial"/>
          <w:b/>
          <w:u w:val="single"/>
        </w:rPr>
        <w:t>Fax</w:t>
      </w:r>
      <w:r w:rsidRPr="007C439B">
        <w:rPr>
          <w:rFonts w:ascii="Arial" w:hAnsi="Arial"/>
          <w:u w:val="single"/>
        </w:rPr>
        <w:t>:</w:t>
      </w:r>
    </w:p>
    <w:p w14:paraId="2453D927" w14:textId="69D502B4" w:rsidR="005D13FF" w:rsidRPr="007C439B" w:rsidRDefault="005D13FF" w:rsidP="00683CFD">
      <w:pPr>
        <w:spacing w:line="360" w:lineRule="auto"/>
        <w:ind w:left="-567" w:right="181"/>
        <w:rPr>
          <w:rFonts w:ascii="Arial" w:hAnsi="Arial"/>
          <w:b/>
          <w:u w:val="single"/>
        </w:rPr>
      </w:pPr>
      <w:r w:rsidRPr="007C439B">
        <w:rPr>
          <w:rFonts w:ascii="Arial" w:hAnsi="Arial"/>
          <w:b/>
          <w:u w:val="single"/>
        </w:rPr>
        <w:t>Agents name</w:t>
      </w:r>
      <w:r w:rsidRPr="007C439B">
        <w:rPr>
          <w:rFonts w:ascii="Arial" w:hAnsi="Arial"/>
          <w:b/>
        </w:rPr>
        <w:t>:</w:t>
      </w:r>
      <w:r w:rsidRPr="007C439B">
        <w:rPr>
          <w:rFonts w:ascii="Arial" w:hAnsi="Arial"/>
          <w:b/>
        </w:rPr>
        <w:tab/>
      </w:r>
      <w:r w:rsidRPr="007C439B">
        <w:rPr>
          <w:rFonts w:ascii="Arial" w:hAnsi="Arial"/>
          <w:b/>
        </w:rPr>
        <w:tab/>
      </w:r>
      <w:r w:rsidRPr="007C439B">
        <w:rPr>
          <w:rFonts w:ascii="Arial" w:hAnsi="Arial"/>
          <w:b/>
        </w:rPr>
        <w:tab/>
      </w:r>
      <w:r w:rsidRPr="007C439B">
        <w:rPr>
          <w:rFonts w:ascii="Arial" w:hAnsi="Arial"/>
          <w:sz w:val="20"/>
        </w:rPr>
        <w:tab/>
      </w:r>
      <w:r w:rsidRPr="007C439B">
        <w:rPr>
          <w:rFonts w:ascii="Arial" w:hAnsi="Arial"/>
          <w:sz w:val="20"/>
        </w:rPr>
        <w:tab/>
      </w:r>
      <w:r w:rsidRPr="007C439B">
        <w:rPr>
          <w:rFonts w:ascii="Arial" w:hAnsi="Arial"/>
          <w:sz w:val="20"/>
        </w:rPr>
        <w:tab/>
      </w:r>
      <w:r w:rsidRPr="007C439B">
        <w:rPr>
          <w:rFonts w:ascii="Arial" w:hAnsi="Arial"/>
          <w:b/>
          <w:u w:val="single"/>
        </w:rPr>
        <w:t>Cell-phone</w:t>
      </w:r>
      <w:r w:rsidRPr="007C439B">
        <w:rPr>
          <w:rFonts w:ascii="Arial" w:hAnsi="Arial"/>
          <w:u w:val="single"/>
        </w:rPr>
        <w:t>:</w:t>
      </w:r>
      <w:r w:rsidRPr="007C439B">
        <w:rPr>
          <w:rFonts w:ascii="Arial" w:hAnsi="Arial"/>
        </w:rPr>
        <w:tab/>
      </w:r>
      <w:r w:rsidR="00414F09">
        <w:rPr>
          <w:rFonts w:ascii="Arial" w:hAnsi="Arial"/>
          <w:b/>
          <w:u w:val="single"/>
        </w:rPr>
        <w:br/>
      </w:r>
      <w:r w:rsidRPr="007C439B">
        <w:rPr>
          <w:rFonts w:ascii="Arial" w:hAnsi="Arial"/>
          <w:b/>
          <w:u w:val="single"/>
        </w:rPr>
        <w:t>Email:</w:t>
      </w:r>
    </w:p>
    <w:sectPr w:rsidR="005D13FF" w:rsidRPr="007C439B" w:rsidSect="00683CFD">
      <w:footerReference w:type="default" r:id="rId12"/>
      <w:pgSz w:w="12240" w:h="15840"/>
      <w:pgMar w:top="1134" w:right="758" w:bottom="426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15049" w14:textId="77777777" w:rsidR="00C74442" w:rsidRDefault="00C74442">
      <w:r>
        <w:separator/>
      </w:r>
    </w:p>
  </w:endnote>
  <w:endnote w:type="continuationSeparator" w:id="0">
    <w:p w14:paraId="15A4423C" w14:textId="77777777" w:rsidR="00C74442" w:rsidRDefault="00C7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D92E" w14:textId="0F81BC98" w:rsidR="005D13FF" w:rsidRPr="00567E68" w:rsidRDefault="00EB2086" w:rsidP="00BD5094">
    <w:pPr>
      <w:pStyle w:val="Footer"/>
      <w:tabs>
        <w:tab w:val="clear" w:pos="4153"/>
        <w:tab w:val="clear" w:pos="8306"/>
        <w:tab w:val="center" w:pos="87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5D13FF" w:rsidRPr="00567E68">
      <w:rPr>
        <w:rFonts w:ascii="Arial" w:hAnsi="Arial" w:cs="Arial"/>
        <w:sz w:val="16"/>
        <w:szCs w:val="16"/>
      </w:rPr>
      <w:t>Version</w:t>
    </w:r>
    <w:r w:rsidR="005D13FF">
      <w:rPr>
        <w:rFonts w:ascii="Arial" w:hAnsi="Arial" w:cs="Arial"/>
        <w:sz w:val="16"/>
        <w:szCs w:val="16"/>
      </w:rPr>
      <w:t xml:space="preserve"> </w:t>
    </w:r>
    <w:r w:rsidR="004E7790">
      <w:rPr>
        <w:rFonts w:ascii="Arial" w:hAnsi="Arial" w:cs="Arial"/>
        <w:sz w:val="16"/>
        <w:szCs w:val="16"/>
      </w:rPr>
      <w:t>March 2020</w:t>
    </w:r>
    <w:r w:rsidR="00EA78BD">
      <w:rPr>
        <w:rFonts w:ascii="Arial" w:hAnsi="Arial" w:cs="Arial"/>
        <w:sz w:val="16"/>
        <w:szCs w:val="16"/>
      </w:rPr>
      <w:tab/>
    </w:r>
    <w:r w:rsidR="00EA78BD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78035" w14:textId="77777777" w:rsidR="00C74442" w:rsidRDefault="00C74442">
      <w:r>
        <w:separator/>
      </w:r>
    </w:p>
  </w:footnote>
  <w:footnote w:type="continuationSeparator" w:id="0">
    <w:p w14:paraId="5264AC8D" w14:textId="77777777" w:rsidR="00C74442" w:rsidRDefault="00C7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575E"/>
    <w:multiLevelType w:val="singleLevel"/>
    <w:tmpl w:val="18D2AD42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16"/>
    <w:rsid w:val="00006EB1"/>
    <w:rsid w:val="00041DD9"/>
    <w:rsid w:val="000769D2"/>
    <w:rsid w:val="000801BE"/>
    <w:rsid w:val="000943CC"/>
    <w:rsid w:val="00110751"/>
    <w:rsid w:val="0011393D"/>
    <w:rsid w:val="00113A0A"/>
    <w:rsid w:val="001210FD"/>
    <w:rsid w:val="00177535"/>
    <w:rsid w:val="001852ED"/>
    <w:rsid w:val="00190A5F"/>
    <w:rsid w:val="00190CF8"/>
    <w:rsid w:val="00194272"/>
    <w:rsid w:val="0021032F"/>
    <w:rsid w:val="002150DB"/>
    <w:rsid w:val="00247480"/>
    <w:rsid w:val="002641B4"/>
    <w:rsid w:val="00267BBE"/>
    <w:rsid w:val="0029376F"/>
    <w:rsid w:val="002B1842"/>
    <w:rsid w:val="002B7145"/>
    <w:rsid w:val="002E4D53"/>
    <w:rsid w:val="00327D16"/>
    <w:rsid w:val="00375EE0"/>
    <w:rsid w:val="003B2AF9"/>
    <w:rsid w:val="003B76B7"/>
    <w:rsid w:val="00414F09"/>
    <w:rsid w:val="004368CC"/>
    <w:rsid w:val="00450B38"/>
    <w:rsid w:val="00480B13"/>
    <w:rsid w:val="0048219E"/>
    <w:rsid w:val="004A7141"/>
    <w:rsid w:val="004E40BA"/>
    <w:rsid w:val="004E7790"/>
    <w:rsid w:val="004F5934"/>
    <w:rsid w:val="00516E48"/>
    <w:rsid w:val="00530191"/>
    <w:rsid w:val="00534958"/>
    <w:rsid w:val="005550B7"/>
    <w:rsid w:val="00567E68"/>
    <w:rsid w:val="005A64DF"/>
    <w:rsid w:val="005D13FF"/>
    <w:rsid w:val="006009F7"/>
    <w:rsid w:val="006012FC"/>
    <w:rsid w:val="00662DFE"/>
    <w:rsid w:val="00683CFD"/>
    <w:rsid w:val="006B674B"/>
    <w:rsid w:val="006C196A"/>
    <w:rsid w:val="006C26BB"/>
    <w:rsid w:val="00710416"/>
    <w:rsid w:val="007276F6"/>
    <w:rsid w:val="007737AC"/>
    <w:rsid w:val="007A001B"/>
    <w:rsid w:val="007C439B"/>
    <w:rsid w:val="007F38DC"/>
    <w:rsid w:val="007F6F0E"/>
    <w:rsid w:val="00804DB6"/>
    <w:rsid w:val="00821A9C"/>
    <w:rsid w:val="00842F77"/>
    <w:rsid w:val="00887C32"/>
    <w:rsid w:val="0091017E"/>
    <w:rsid w:val="009371FD"/>
    <w:rsid w:val="009437A0"/>
    <w:rsid w:val="00957534"/>
    <w:rsid w:val="00971778"/>
    <w:rsid w:val="00972421"/>
    <w:rsid w:val="00982587"/>
    <w:rsid w:val="009C4E41"/>
    <w:rsid w:val="00A843FC"/>
    <w:rsid w:val="00AB2989"/>
    <w:rsid w:val="00B15FCA"/>
    <w:rsid w:val="00B455D3"/>
    <w:rsid w:val="00B56BEC"/>
    <w:rsid w:val="00BA6AA2"/>
    <w:rsid w:val="00BB75F8"/>
    <w:rsid w:val="00BC69D7"/>
    <w:rsid w:val="00BD5094"/>
    <w:rsid w:val="00BF2E19"/>
    <w:rsid w:val="00C74442"/>
    <w:rsid w:val="00C84AFD"/>
    <w:rsid w:val="00CA6AB3"/>
    <w:rsid w:val="00CE075C"/>
    <w:rsid w:val="00D10365"/>
    <w:rsid w:val="00D265E6"/>
    <w:rsid w:val="00D3693E"/>
    <w:rsid w:val="00D37A50"/>
    <w:rsid w:val="00D46D40"/>
    <w:rsid w:val="00DA01C9"/>
    <w:rsid w:val="00DE6C86"/>
    <w:rsid w:val="00DF00A2"/>
    <w:rsid w:val="00E07378"/>
    <w:rsid w:val="00E0761D"/>
    <w:rsid w:val="00E2696A"/>
    <w:rsid w:val="00E661D7"/>
    <w:rsid w:val="00EA2081"/>
    <w:rsid w:val="00EA5FBC"/>
    <w:rsid w:val="00EA78BD"/>
    <w:rsid w:val="00EB2086"/>
    <w:rsid w:val="00EC1634"/>
    <w:rsid w:val="00EC724F"/>
    <w:rsid w:val="00EE2DDE"/>
    <w:rsid w:val="00F07C9F"/>
    <w:rsid w:val="00F6606E"/>
    <w:rsid w:val="00F91CA3"/>
    <w:rsid w:val="00F96BEA"/>
    <w:rsid w:val="00FC646A"/>
    <w:rsid w:val="00FD7D39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53D902"/>
  <w15:docId w15:val="{151EB345-4E2D-48FD-965A-21060737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2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96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96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GB"/>
    </w:rPr>
  </w:style>
  <w:style w:type="paragraph" w:styleId="BodyText">
    <w:name w:val="Body Text"/>
    <w:basedOn w:val="Normal"/>
    <w:link w:val="BodyTextChar"/>
    <w:uiPriority w:val="99"/>
    <w:rPr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968"/>
    <w:rPr>
      <w:rFonts w:ascii="Arial Narrow" w:hAnsi="Arial Narrow"/>
      <w:sz w:val="22"/>
      <w:lang w:val="en-US" w:eastAsia="en-GB"/>
    </w:rPr>
  </w:style>
  <w:style w:type="paragraph" w:styleId="BodyText2">
    <w:name w:val="Body Text 2"/>
    <w:basedOn w:val="Normal"/>
    <w:link w:val="BodyText2Char"/>
    <w:uiPriority w:val="99"/>
    <w:pPr>
      <w:pBdr>
        <w:bottom w:val="single" w:sz="6" w:space="1" w:color="auto"/>
      </w:pBdr>
    </w:pPr>
    <w:rPr>
      <w:rFonts w:ascii="Bookman Old Style" w:hAnsi="Bookman Old Style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968"/>
    <w:rPr>
      <w:rFonts w:ascii="Arial Narrow" w:hAnsi="Arial Narrow"/>
      <w:sz w:val="22"/>
      <w:lang w:val="en-US" w:eastAsia="en-GB"/>
    </w:rPr>
  </w:style>
  <w:style w:type="paragraph" w:styleId="Header">
    <w:name w:val="header"/>
    <w:basedOn w:val="Normal"/>
    <w:link w:val="HeaderChar"/>
    <w:uiPriority w:val="99"/>
    <w:rsid w:val="00D369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968"/>
    <w:rPr>
      <w:rFonts w:ascii="Arial Narrow" w:hAnsi="Arial Narrow"/>
      <w:sz w:val="22"/>
      <w:lang w:val="en-US" w:eastAsia="en-GB"/>
    </w:rPr>
  </w:style>
  <w:style w:type="paragraph" w:styleId="Footer">
    <w:name w:val="footer"/>
    <w:basedOn w:val="Normal"/>
    <w:link w:val="FooterChar"/>
    <w:uiPriority w:val="99"/>
    <w:rsid w:val="00D369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968"/>
    <w:rPr>
      <w:rFonts w:ascii="Arial Narrow" w:hAnsi="Arial Narrow"/>
      <w:sz w:val="22"/>
      <w:lang w:val="en-US" w:eastAsia="en-GB"/>
    </w:rPr>
  </w:style>
  <w:style w:type="character" w:styleId="Strong">
    <w:name w:val="Strong"/>
    <w:basedOn w:val="DefaultParagraphFont"/>
    <w:uiPriority w:val="22"/>
    <w:qFormat/>
    <w:rsid w:val="00DE6C8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68"/>
    <w:rPr>
      <w:sz w:val="0"/>
      <w:szCs w:val="0"/>
      <w:lang w:val="en-US" w:eastAsia="en-GB"/>
    </w:rPr>
  </w:style>
  <w:style w:type="character" w:styleId="Hyperlink">
    <w:name w:val="Hyperlink"/>
    <w:basedOn w:val="DefaultParagraphFont"/>
    <w:uiPriority w:val="99"/>
    <w:rsid w:val="00F91CA3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7C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hlede\AppData\Local\Microsoft\Windows\INetCache\IE\EHRQWB0B\8157%20Appendix%203%20-%20No%20Change%20of%20Health%20Status%20Report%20for%20Health%20Prat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127A0BBAE843BC45D10AABE7F65E" ma:contentTypeVersion="7" ma:contentTypeDescription="Create a new document." ma:contentTypeScope="" ma:versionID="0dfd2bd6bff07ff4013c2e7d640c4c7e">
  <xsd:schema xmlns:xsd="http://www.w3.org/2001/XMLSchema" xmlns:xs="http://www.w3.org/2001/XMLSchema" xmlns:p="http://schemas.microsoft.com/office/2006/metadata/properties" xmlns:ns2="2ec543db-4201-49c4-8a7f-6697b053ca95" targetNamespace="http://schemas.microsoft.com/office/2006/metadata/properties" ma:root="true" ma:fieldsID="df5a2ebd034aeff4f0643c46072e8ee6" ns2:_="">
    <xsd:import namespace="2ec543db-4201-49c4-8a7f-6697b053ca95"/>
    <xsd:element name="properties">
      <xsd:complexType>
        <xsd:sequence>
          <xsd:element name="documentManagement">
            <xsd:complexType>
              <xsd:all>
                <xsd:element ref="ns2:Document_x0020_Author" minOccurs="0"/>
                <xsd:element ref="ns2:Description0" minOccurs="0"/>
                <xsd:element ref="ns2:Date_x0020_Published" minOccurs="0"/>
                <xsd:element ref="ns2:Document_x0020_Type"/>
                <xsd:element ref="ns2:Category" minOccurs="0"/>
                <xsd:element ref="ns2:Event_x0020_Name" minOccurs="0"/>
                <xsd:element ref="ns2:Document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543db-4201-49c4-8a7f-6697b053ca95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Date_x0020_Published" ma:index="4" nillable="true" ma:displayName="Date Published" ma:format="DateOnly" ma:internalName="Date_x0020_Published">
      <xsd:simpleType>
        <xsd:restriction base="dms:DateTime"/>
      </xsd:simpleType>
    </xsd:element>
    <xsd:element name="Document_x0020_Type" ma:index="5" ma:displayName="Document Type" ma:default="Environmental Health Circular Letter" ma:format="Dropdown" ma:internalName="Document_x0020_Type">
      <xsd:simpleType>
        <xsd:union memberTypes="dms:Text">
          <xsd:simpleType>
            <xsd:restriction base="dms:Choice">
              <xsd:enumeration value="Environmental Health Circular Letter"/>
              <xsd:enumeration value="Environmental Health Protection Manual"/>
              <xsd:enumeration value="Environmental Health Guidlines and Advice"/>
              <xsd:enumeration value="Maps of Administrative Areas"/>
              <xsd:enumeration value="Contacts"/>
              <xsd:enumeration value="Other"/>
              <xsd:enumeration value="National Health Emergency Plan (NHEP)"/>
              <xsd:enumeration value="Archive"/>
            </xsd:restriction>
          </xsd:simpleType>
        </xsd:union>
      </xsd:simpleType>
    </xsd:element>
    <xsd:element name="Category" ma:index="6" nillable="true" ma:displayName="Document Category" ma:default="Advisory Documents" ma:format="RadioButtons" ma:internalName="Category">
      <xsd:simpleType>
        <xsd:union memberTypes="dms:Text">
          <xsd:simpleType>
            <xsd:restriction base="dms:Choice">
              <xsd:enumeration value="Advisory Documents"/>
              <xsd:enumeration value="Border Health - Forms and Templates"/>
              <xsd:enumeration value="Border Health - Tools/SOPs"/>
              <xsd:enumeration value="Border Health - Reference"/>
              <xsd:enumeration value="Border Health - Health Advice Cards (translations)"/>
              <xsd:enumeration value="Drinking Water"/>
              <xsd:enumeration value="Emergency Management General"/>
              <xsd:enumeration value="Emergency Management Events"/>
              <xsd:enumeration value="Guidelines"/>
              <xsd:enumeration value="Guiding Principles"/>
              <xsd:enumeration value="Hazardous Substances"/>
              <xsd:enumeration value="Healthy Environments"/>
              <xsd:enumeration value="Manual"/>
              <xsd:enumeration value="National Reserves &amp; Stock"/>
              <xsd:enumeration value="Pandemic Action Plan"/>
              <xsd:enumeration value="Training and Presentations"/>
              <xsd:enumeration value="Other"/>
            </xsd:restriction>
          </xsd:simpleType>
        </xsd:union>
      </xsd:simpleType>
    </xsd:element>
    <xsd:element name="Event_x0020_Name" ma:index="7" nillable="true" ma:displayName="Event Name" ma:internalName="Event_x0020_Name">
      <xsd:simpleType>
        <xsd:restriction base="dms:Text">
          <xsd:maxLength value="255"/>
        </xsd:restriction>
      </xsd:simpleType>
    </xsd:element>
    <xsd:element name="Document_x0020_Source" ma:index="8" nillable="true" ma:displayName="Document Source" ma:description="Where did the document come from i.e. name of website" ma:internalName="Document_x0020_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ec543db-4201-49c4-8a7f-6697b053ca95">Environmental Health Guidlines and Advice</Document_x0020_Type>
    <Document_x0020_Source xmlns="2ec543db-4201-49c4-8a7f-6697b053ca95" xsi:nil="true"/>
    <Date_x0020_Published xmlns="2ec543db-4201-49c4-8a7f-6697b053ca95">2016-05-02T12:00:00+00:00</Date_x0020_Published>
    <Event_x0020_Name xmlns="2ec543db-4201-49c4-8a7f-6697b053ca95" xsi:nil="true"/>
    <Description0 xmlns="2ec543db-4201-49c4-8a7f-6697b053ca95" xsi:nil="true"/>
    <Category xmlns="2ec543db-4201-49c4-8a7f-6697b053ca95">Border Health - Forms and Templates</Category>
    <Document_x0020_Author xmlns="2ec543db-4201-49c4-8a7f-6697b053ca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9B86-5698-446F-B0C5-110B77FCA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543db-4201-49c4-8a7f-6697b053c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F212B-79A2-496B-B7EC-4AA0154142D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ec543db-4201-49c4-8a7f-6697b053ca9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8E666A-A7EB-486B-A443-906DDB40AD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1BF5B-0AC1-4192-BCD2-91661123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8157 Appendix 3 - No Change of Health Status Report for Health Pratique</Template>
  <TotalTime>0</TotalTime>
  <Pages>1</Pages>
  <Words>286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 NZ Ltd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 Rohleder</dc:creator>
  <cp:lastModifiedBy>Sally Anne Gilbert</cp:lastModifiedBy>
  <cp:revision>2</cp:revision>
  <cp:lastPrinted>2013-09-08T22:19:00Z</cp:lastPrinted>
  <dcterms:created xsi:type="dcterms:W3CDTF">2020-03-05T00:31:00Z</dcterms:created>
  <dcterms:modified xsi:type="dcterms:W3CDTF">2020-03-05T00:31:00Z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0x0101000B6B127A0BBAE843BC45D10AABE7F65E</vt:lpwstr>
  </property>
</Properties>
</file>